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7" w:rsidRDefault="000F2C60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829300" cy="4371975"/>
            <wp:effectExtent l="0" t="0" r="0" b="9525"/>
            <wp:docPr id="2" name="Picture 2" descr="cid:66f0ea68-b352-43fc-8cd4-30806dacdabe@monroe.k12.mi.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6f0ea68-b352-43fc-8cd4-30806dacdabe@monroe.k12.mi.u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4542076" wp14:editId="2A6E0950">
            <wp:extent cx="4876800" cy="3657600"/>
            <wp:effectExtent l="0" t="0" r="0" b="0"/>
            <wp:docPr id="1" name="Picture 1" descr="cid:37aab302-5abd-4631-910e-2b28db9547c7@monroe.k12.mi.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aab302-5abd-4631-910e-2b28db9547c7@monroe.k12.mi.u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60"/>
    <w:rsid w:val="000F2C60"/>
    <w:rsid w:val="00195472"/>
    <w:rsid w:val="00A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aab302-5abd-4631-910e-2b28db9547c7@monroe.k12.mi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6f0ea68-b352-43fc-8cd4-30806dacdabe@monroe.k12.mi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FC049EFE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Public Schools</dc:creator>
  <cp:lastModifiedBy>Monroe Public Schools</cp:lastModifiedBy>
  <cp:revision>2</cp:revision>
  <dcterms:created xsi:type="dcterms:W3CDTF">2013-09-25T21:51:00Z</dcterms:created>
  <dcterms:modified xsi:type="dcterms:W3CDTF">2013-09-25T21:51:00Z</dcterms:modified>
</cp:coreProperties>
</file>