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F6" w:rsidRDefault="002B06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Explorer Extra Credit </w:t>
      </w:r>
      <w:proofErr w:type="gramStart"/>
      <w:r>
        <w:rPr>
          <w:rFonts w:ascii="Comic Sans MS" w:hAnsi="Comic Sans MS"/>
          <w:sz w:val="28"/>
          <w:szCs w:val="28"/>
        </w:rPr>
        <w:t>-  Due</w:t>
      </w:r>
      <w:proofErr w:type="gramEnd"/>
      <w:r>
        <w:rPr>
          <w:rFonts w:ascii="Comic Sans MS" w:hAnsi="Comic Sans MS"/>
          <w:sz w:val="28"/>
          <w:szCs w:val="28"/>
        </w:rPr>
        <w:t xml:space="preserve"> 12-2-13</w:t>
      </w:r>
    </w:p>
    <w:p w:rsidR="002B0656" w:rsidRDefault="002B06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an explorer that lived sometime between 1450- 1600.</w:t>
      </w:r>
    </w:p>
    <w:p w:rsidR="002B0656" w:rsidRDefault="002B06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a 1 page report, </w:t>
      </w:r>
      <w:proofErr w:type="spellStart"/>
      <w:r>
        <w:rPr>
          <w:rFonts w:ascii="Comic Sans MS" w:hAnsi="Comic Sans MS"/>
          <w:sz w:val="28"/>
          <w:szCs w:val="28"/>
        </w:rPr>
        <w:t>powerpoint</w:t>
      </w:r>
      <w:proofErr w:type="spellEnd"/>
      <w:r>
        <w:rPr>
          <w:rFonts w:ascii="Comic Sans MS" w:hAnsi="Comic Sans MS"/>
          <w:sz w:val="28"/>
          <w:szCs w:val="28"/>
        </w:rPr>
        <w:t xml:space="preserve">, poster or other teacher approved </w:t>
      </w:r>
      <w:proofErr w:type="gramStart"/>
      <w:r>
        <w:rPr>
          <w:rFonts w:ascii="Comic Sans MS" w:hAnsi="Comic Sans MS"/>
          <w:sz w:val="28"/>
          <w:szCs w:val="28"/>
        </w:rPr>
        <w:t>method ,</w:t>
      </w:r>
      <w:proofErr w:type="gramEnd"/>
      <w:r>
        <w:rPr>
          <w:rFonts w:ascii="Comic Sans MS" w:hAnsi="Comic Sans MS"/>
          <w:sz w:val="28"/>
          <w:szCs w:val="28"/>
        </w:rPr>
        <w:t xml:space="preserve"> present your research about the explorer.</w:t>
      </w:r>
    </w:p>
    <w:p w:rsidR="002B0656" w:rsidRDefault="002B06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Must include</w:t>
      </w:r>
    </w:p>
    <w:p w:rsidR="002B0656" w:rsidRDefault="002B0656" w:rsidP="002B065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they were born</w:t>
      </w:r>
    </w:p>
    <w:p w:rsidR="002B0656" w:rsidRDefault="002B0656" w:rsidP="002B065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they explored</w:t>
      </w:r>
    </w:p>
    <w:p w:rsidR="002B0656" w:rsidRDefault="002B0656" w:rsidP="002B065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sponsored (paid for) their expedition</w:t>
      </w:r>
    </w:p>
    <w:p w:rsidR="002B0656" w:rsidRDefault="002B0656" w:rsidP="002B065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they were looking for</w:t>
      </w:r>
    </w:p>
    <w:p w:rsidR="002B0656" w:rsidRDefault="002B0656" w:rsidP="002B065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other interesting facts</w:t>
      </w:r>
    </w:p>
    <w:p w:rsidR="002B0656" w:rsidRDefault="002B0656" w:rsidP="002B0656">
      <w:pPr>
        <w:ind w:left="36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2B0656" w:rsidRPr="002B0656" w:rsidRDefault="002B0656" w:rsidP="002B0656">
      <w:pPr>
        <w:ind w:left="360"/>
        <w:rPr>
          <w:rFonts w:ascii="Comic Sans MS" w:hAnsi="Comic Sans MS"/>
          <w:sz w:val="28"/>
          <w:szCs w:val="28"/>
        </w:rPr>
      </w:pPr>
      <w:r w:rsidRPr="002B0656">
        <w:rPr>
          <w:rFonts w:ascii="Comic Sans MS" w:hAnsi="Comic Sans MS"/>
          <w:color w:val="FF0000"/>
          <w:sz w:val="28"/>
          <w:szCs w:val="28"/>
        </w:rPr>
        <w:t>By Thursday, October 31</w:t>
      </w:r>
      <w:r w:rsidRPr="002B0656">
        <w:rPr>
          <w:rFonts w:ascii="Comic Sans MS" w:hAnsi="Comic Sans MS"/>
          <w:color w:val="FF0000"/>
          <w:sz w:val="28"/>
          <w:szCs w:val="28"/>
          <w:vertAlign w:val="superscript"/>
        </w:rPr>
        <w:t>st</w:t>
      </w:r>
      <w:r w:rsidRPr="002B0656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you should have a parent signature indicating that your parent is aware that this extra credit opportunity is available.</w:t>
      </w:r>
    </w:p>
    <w:p w:rsidR="002B0656" w:rsidRDefault="002B0656">
      <w:pPr>
        <w:rPr>
          <w:rFonts w:ascii="Comic Sans MS" w:hAnsi="Comic Sans MS"/>
          <w:sz w:val="28"/>
          <w:szCs w:val="28"/>
        </w:rPr>
      </w:pPr>
    </w:p>
    <w:p w:rsidR="002B0656" w:rsidRDefault="002B0656">
      <w:pPr>
        <w:rPr>
          <w:rFonts w:ascii="Comic Sans MS" w:hAnsi="Comic Sans MS"/>
          <w:sz w:val="28"/>
          <w:szCs w:val="28"/>
        </w:rPr>
      </w:pPr>
    </w:p>
    <w:p w:rsidR="002B0656" w:rsidRPr="002B0656" w:rsidRDefault="002B0656">
      <w:pPr>
        <w:rPr>
          <w:rFonts w:ascii="Comic Sans MS" w:hAnsi="Comic Sans MS"/>
          <w:sz w:val="28"/>
          <w:szCs w:val="28"/>
        </w:rPr>
      </w:pPr>
    </w:p>
    <w:sectPr w:rsidR="002B0656" w:rsidRPr="002B0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0724"/>
    <w:multiLevelType w:val="hybridMultilevel"/>
    <w:tmpl w:val="1EB45CA2"/>
    <w:lvl w:ilvl="0" w:tplc="7326F37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56"/>
    <w:rsid w:val="002B0656"/>
    <w:rsid w:val="0036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393C74AD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Public Schools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Public Schools</dc:creator>
  <cp:lastModifiedBy>Monroe Public Schools</cp:lastModifiedBy>
  <cp:revision>1</cp:revision>
  <dcterms:created xsi:type="dcterms:W3CDTF">2013-10-31T12:02:00Z</dcterms:created>
  <dcterms:modified xsi:type="dcterms:W3CDTF">2013-10-31T12:12:00Z</dcterms:modified>
</cp:coreProperties>
</file>