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B" w:rsidRDefault="00983E10" w:rsidP="00C9062B">
      <w:pPr>
        <w:pStyle w:val="ListParagraph"/>
        <w:numPr>
          <w:ilvl w:val="0"/>
          <w:numId w:val="1"/>
        </w:numPr>
      </w:pPr>
      <w:r>
        <w:t xml:space="preserve">Native Americans have an oral tradition of history.   </w:t>
      </w:r>
      <w:r w:rsidR="00C9062B">
        <w:t>What is an origin story?</w:t>
      </w:r>
      <w:r w:rsidR="005067D9">
        <w:t xml:space="preserve">               Name__________________</w:t>
      </w:r>
      <w:r w:rsidR="00AF1F85">
        <w:t xml:space="preserve">   </w:t>
      </w:r>
    </w:p>
    <w:p w:rsidR="00AF1F85" w:rsidRPr="00AF1F85" w:rsidRDefault="00AF1F85" w:rsidP="00AF1F85">
      <w:pPr>
        <w:pStyle w:val="ListParagraph"/>
        <w:rPr>
          <w:color w:val="FF0000"/>
        </w:rPr>
      </w:pPr>
      <w:r>
        <w:rPr>
          <w:color w:val="FF0000"/>
        </w:rPr>
        <w:t xml:space="preserve">An origin story tells </w:t>
      </w:r>
      <w:r w:rsidR="00847D1B">
        <w:rPr>
          <w:color w:val="FF0000"/>
        </w:rPr>
        <w:t>how people believe Earth and its’ people came to be.</w:t>
      </w:r>
    </w:p>
    <w:p w:rsidR="0034480F" w:rsidRDefault="0034480F" w:rsidP="00C9062B">
      <w:pPr>
        <w:pStyle w:val="ListParagraph"/>
      </w:pPr>
    </w:p>
    <w:p w:rsidR="0034480F" w:rsidRDefault="0034480F" w:rsidP="00C9062B">
      <w:pPr>
        <w:pStyle w:val="ListParagraph"/>
      </w:pPr>
    </w:p>
    <w:p w:rsidR="00C9062B" w:rsidRDefault="00C9062B" w:rsidP="00C9062B">
      <w:pPr>
        <w:pStyle w:val="ListParagraph"/>
        <w:numPr>
          <w:ilvl w:val="0"/>
          <w:numId w:val="1"/>
        </w:numPr>
      </w:pPr>
      <w:r>
        <w:t>Many scientists believe Native Americans migrated from ___</w:t>
      </w:r>
      <w:r w:rsidR="00847D1B">
        <w:rPr>
          <w:color w:val="FF0000"/>
        </w:rPr>
        <w:t>Asia</w:t>
      </w:r>
      <w:r>
        <w:t>_____________  to</w:t>
      </w:r>
    </w:p>
    <w:p w:rsidR="00C9062B" w:rsidRDefault="00C9062B" w:rsidP="00C9062B">
      <w:pPr>
        <w:pStyle w:val="ListParagraph"/>
      </w:pPr>
    </w:p>
    <w:p w:rsidR="00C9062B" w:rsidRDefault="00C9062B" w:rsidP="00C9062B">
      <w:pPr>
        <w:pStyle w:val="ListParagraph"/>
      </w:pPr>
      <w:proofErr w:type="gramStart"/>
      <w:r>
        <w:t>_</w:t>
      </w:r>
      <w:r w:rsidR="00847D1B">
        <w:rPr>
          <w:color w:val="FF0000"/>
        </w:rPr>
        <w:t>North America</w:t>
      </w:r>
      <w:r>
        <w:t>__________________    and ___</w:t>
      </w:r>
      <w:r w:rsidR="00847D1B">
        <w:rPr>
          <w:color w:val="FF0000"/>
        </w:rPr>
        <w:t>South America</w:t>
      </w:r>
      <w:r>
        <w:t>________________.</w:t>
      </w:r>
      <w:proofErr w:type="gramEnd"/>
    </w:p>
    <w:p w:rsidR="00C9062B" w:rsidRDefault="00C9062B" w:rsidP="00C9062B">
      <w:pPr>
        <w:pStyle w:val="ListParagraph"/>
      </w:pPr>
    </w:p>
    <w:p w:rsidR="00C9062B" w:rsidRDefault="00C9062B" w:rsidP="00C9062B">
      <w:pPr>
        <w:pStyle w:val="ListParagraph"/>
        <w:numPr>
          <w:ilvl w:val="0"/>
          <w:numId w:val="1"/>
        </w:numPr>
      </w:pPr>
      <w:r>
        <w:t>This word means to adjust or change to fit a new situation:  ___</w:t>
      </w:r>
      <w:r w:rsidR="00781969" w:rsidRPr="00781969">
        <w:rPr>
          <w:b/>
          <w:u w:val="single"/>
        </w:rPr>
        <w:t>adapt</w:t>
      </w:r>
      <w:r>
        <w:t>____.</w:t>
      </w:r>
    </w:p>
    <w:p w:rsidR="0034480F" w:rsidRDefault="0034480F" w:rsidP="0034480F">
      <w:pPr>
        <w:pStyle w:val="ListParagraph"/>
      </w:pPr>
    </w:p>
    <w:p w:rsidR="00C9062B" w:rsidRDefault="00C9062B" w:rsidP="00C9062B">
      <w:pPr>
        <w:pStyle w:val="ListParagraph"/>
        <w:numPr>
          <w:ilvl w:val="0"/>
          <w:numId w:val="1"/>
        </w:numPr>
      </w:pPr>
      <w:r>
        <w:t xml:space="preserve">Early Native Americans adapted by using what was around them in nature.  </w:t>
      </w:r>
      <w:r w:rsidR="00781969">
        <w:t>Give 2 specific examples of how they adapted to the Northwest Region by using  natural resources from the area:</w:t>
      </w:r>
    </w:p>
    <w:p w:rsidR="00983E10" w:rsidRDefault="00983E10" w:rsidP="00C9062B">
      <w:pPr>
        <w:pStyle w:val="ListParagraph"/>
      </w:pPr>
    </w:p>
    <w:p w:rsidR="00781969" w:rsidRDefault="00C9062B" w:rsidP="00C9062B">
      <w:pPr>
        <w:pStyle w:val="ListParagraph"/>
      </w:pPr>
      <w:r>
        <w:t>1._______</w:t>
      </w:r>
      <w:r w:rsidR="00847D1B" w:rsidRPr="00847D1B">
        <w:rPr>
          <w:color w:val="FF0000"/>
        </w:rPr>
        <w:t>see attached list of possible answers</w:t>
      </w:r>
      <w:r w:rsidR="00781969">
        <w:t>______________________________________</w:t>
      </w:r>
      <w:r>
        <w:t xml:space="preserve">____        </w:t>
      </w:r>
    </w:p>
    <w:p w:rsidR="00781969" w:rsidRDefault="00781969" w:rsidP="00C9062B">
      <w:pPr>
        <w:pStyle w:val="ListParagraph"/>
      </w:pPr>
    </w:p>
    <w:p w:rsidR="00C9062B" w:rsidRDefault="00C9062B" w:rsidP="00C9062B">
      <w:pPr>
        <w:pStyle w:val="ListParagraph"/>
      </w:pPr>
      <w:r>
        <w:t xml:space="preserve"> 2. ______________________</w:t>
      </w:r>
      <w:r w:rsidR="00781969">
        <w:t>________________________________________________</w:t>
      </w:r>
      <w:r>
        <w:t>________</w:t>
      </w:r>
    </w:p>
    <w:p w:rsidR="00C9062B" w:rsidRDefault="00C9062B" w:rsidP="00C9062B">
      <w:pPr>
        <w:pStyle w:val="ListParagraph"/>
      </w:pPr>
    </w:p>
    <w:p w:rsidR="00781969" w:rsidRDefault="00781969" w:rsidP="00781969">
      <w:pPr>
        <w:pStyle w:val="ListParagraph"/>
        <w:numPr>
          <w:ilvl w:val="0"/>
          <w:numId w:val="1"/>
        </w:numPr>
      </w:pPr>
      <w:r>
        <w:t>Give 2 specific examples of how they adapted to the Southwest Region by using a natural resource found there:</w:t>
      </w:r>
    </w:p>
    <w:p w:rsidR="00983E10" w:rsidRDefault="00983E10" w:rsidP="00781969">
      <w:pPr>
        <w:pStyle w:val="ListParagraph"/>
      </w:pPr>
    </w:p>
    <w:p w:rsidR="00781969" w:rsidRDefault="00781969" w:rsidP="00781969">
      <w:pPr>
        <w:pStyle w:val="ListParagraph"/>
      </w:pPr>
      <w:r>
        <w:t>1._________</w:t>
      </w:r>
      <w:r w:rsidR="00847D1B" w:rsidRPr="00847D1B">
        <w:rPr>
          <w:color w:val="FF0000"/>
        </w:rPr>
        <w:t xml:space="preserve"> see attached list of possible answers</w:t>
      </w:r>
      <w:r w:rsidR="00847D1B">
        <w:t xml:space="preserve"> </w:t>
      </w:r>
      <w:r>
        <w:t>_______________________________________</w:t>
      </w:r>
    </w:p>
    <w:p w:rsidR="00781969" w:rsidRDefault="00781969" w:rsidP="00781969">
      <w:pPr>
        <w:pStyle w:val="ListParagraph"/>
      </w:pPr>
    </w:p>
    <w:p w:rsidR="00781969" w:rsidRDefault="00781969" w:rsidP="00781969">
      <w:pPr>
        <w:pStyle w:val="ListParagraph"/>
      </w:pPr>
      <w:r>
        <w:t>2._______________________________________________________________________________</w:t>
      </w:r>
    </w:p>
    <w:p w:rsidR="00781969" w:rsidRPr="00983E10" w:rsidRDefault="00781969" w:rsidP="00C9062B">
      <w:pPr>
        <w:rPr>
          <w:b/>
        </w:rPr>
      </w:pPr>
      <w:r w:rsidRPr="00983E10">
        <w:rPr>
          <w:b/>
        </w:rPr>
        <w:t xml:space="preserve">       Know the type of homes, clothing and food each region was known for.</w:t>
      </w:r>
    </w:p>
    <w:p w:rsidR="0034480F" w:rsidRPr="00983E10" w:rsidRDefault="0034480F" w:rsidP="0034480F">
      <w:pPr>
        <w:pStyle w:val="ListParagraph"/>
        <w:rPr>
          <w:b/>
        </w:rPr>
      </w:pPr>
    </w:p>
    <w:p w:rsidR="0034480F" w:rsidRDefault="00781969" w:rsidP="0034480F">
      <w:pPr>
        <w:pStyle w:val="ListParagraph"/>
        <w:numPr>
          <w:ilvl w:val="0"/>
          <w:numId w:val="4"/>
        </w:numPr>
      </w:pPr>
      <w:r>
        <w:t>Which region was hot and dry</w:t>
      </w:r>
      <w:r w:rsidR="0034480F">
        <w:t>? ____</w:t>
      </w:r>
      <w:r w:rsidR="00847D1B">
        <w:rPr>
          <w:color w:val="FF0000"/>
        </w:rPr>
        <w:t>Southwest</w:t>
      </w:r>
      <w:r w:rsidR="0034480F">
        <w:t>__________</w:t>
      </w:r>
    </w:p>
    <w:p w:rsidR="0034480F" w:rsidRDefault="0034480F" w:rsidP="0034480F">
      <w:pPr>
        <w:pStyle w:val="ListParagraph"/>
      </w:pPr>
    </w:p>
    <w:p w:rsidR="0034480F" w:rsidRDefault="0034480F" w:rsidP="0034480F">
      <w:pPr>
        <w:pStyle w:val="ListParagraph"/>
        <w:numPr>
          <w:ilvl w:val="0"/>
          <w:numId w:val="4"/>
        </w:numPr>
      </w:pPr>
      <w:r>
        <w:t xml:space="preserve">Which region </w:t>
      </w:r>
      <w:r w:rsidR="00781969">
        <w:t>had many trees</w:t>
      </w:r>
      <w:r>
        <w:t>? ____</w:t>
      </w:r>
      <w:r w:rsidR="00847D1B" w:rsidRPr="00847D1B">
        <w:rPr>
          <w:color w:val="FF0000"/>
        </w:rPr>
        <w:t>Eastern Woodlands</w:t>
      </w:r>
      <w:r>
        <w:t>___</w:t>
      </w:r>
    </w:p>
    <w:p w:rsidR="0034480F" w:rsidRDefault="0034480F" w:rsidP="0034480F">
      <w:pPr>
        <w:pStyle w:val="ListParagraph"/>
      </w:pPr>
    </w:p>
    <w:p w:rsidR="0034480F" w:rsidRDefault="00781969" w:rsidP="0034480F">
      <w:pPr>
        <w:pStyle w:val="ListParagraph"/>
        <w:numPr>
          <w:ilvl w:val="0"/>
          <w:numId w:val="4"/>
        </w:numPr>
      </w:pPr>
      <w:r>
        <w:t xml:space="preserve">Which region had mild and rainy weather? </w:t>
      </w:r>
      <w:r w:rsidR="0034480F">
        <w:t>______</w:t>
      </w:r>
      <w:r w:rsidR="00847D1B" w:rsidRPr="00847D1B">
        <w:rPr>
          <w:color w:val="FF0000"/>
        </w:rPr>
        <w:t>Northwest</w:t>
      </w:r>
      <w:r w:rsidR="0034480F">
        <w:t>____</w:t>
      </w:r>
    </w:p>
    <w:p w:rsidR="0034480F" w:rsidRDefault="0034480F" w:rsidP="0034480F">
      <w:pPr>
        <w:pStyle w:val="ListParagraph"/>
      </w:pPr>
    </w:p>
    <w:p w:rsidR="00C9062B" w:rsidRDefault="00983E10" w:rsidP="00C9062B">
      <w:pPr>
        <w:pStyle w:val="ListParagraph"/>
        <w:numPr>
          <w:ilvl w:val="0"/>
          <w:numId w:val="4"/>
        </w:numPr>
      </w:pPr>
      <w:r>
        <w:t>What did Native Americans believe about land ownership?</w:t>
      </w:r>
      <w:r w:rsidR="00847D1B">
        <w:t xml:space="preserve"> </w:t>
      </w:r>
      <w:r w:rsidR="00847D1B">
        <w:rPr>
          <w:color w:val="FF0000"/>
        </w:rPr>
        <w:t>They believed no one owned the land, it was communal property.</w:t>
      </w:r>
    </w:p>
    <w:p w:rsidR="00983E10" w:rsidRDefault="00983E10" w:rsidP="00983E10">
      <w:pPr>
        <w:pStyle w:val="ListParagraph"/>
      </w:pPr>
    </w:p>
    <w:p w:rsidR="00983E10" w:rsidRDefault="00983E10" w:rsidP="00C9062B">
      <w:pPr>
        <w:pStyle w:val="ListParagraph"/>
        <w:numPr>
          <w:ilvl w:val="0"/>
          <w:numId w:val="4"/>
        </w:numPr>
      </w:pPr>
      <w:r>
        <w:t>The head of an American Indian tribe was called a _____</w:t>
      </w:r>
      <w:r w:rsidR="00847D1B" w:rsidRPr="00847D1B">
        <w:rPr>
          <w:color w:val="FF0000"/>
        </w:rPr>
        <w:t>chief</w:t>
      </w:r>
      <w:r>
        <w:t>_______</w:t>
      </w:r>
    </w:p>
    <w:p w:rsidR="00983E10" w:rsidRDefault="00983E10" w:rsidP="00983E10">
      <w:pPr>
        <w:pStyle w:val="ListParagraph"/>
      </w:pPr>
    </w:p>
    <w:p w:rsidR="00983E10" w:rsidRDefault="00983E10" w:rsidP="00C9062B">
      <w:pPr>
        <w:pStyle w:val="ListParagraph"/>
        <w:numPr>
          <w:ilvl w:val="0"/>
          <w:numId w:val="4"/>
        </w:numPr>
      </w:pPr>
      <w:r>
        <w:t>Was family important to Native Americans?   Explain.</w:t>
      </w:r>
      <w:r w:rsidR="00847D1B">
        <w:t xml:space="preserve">    </w:t>
      </w:r>
      <w:r w:rsidR="00847D1B">
        <w:rPr>
          <w:color w:val="FF0000"/>
        </w:rPr>
        <w:t>Yes, family was important to Native Americans.  Many lived in large homes with their clans (extended family).   They worked together.</w:t>
      </w:r>
    </w:p>
    <w:p w:rsidR="00983E10" w:rsidRDefault="00983E10" w:rsidP="00983E10">
      <w:pPr>
        <w:pStyle w:val="ListParagraph"/>
      </w:pPr>
    </w:p>
    <w:p w:rsidR="00983E10" w:rsidRDefault="00983E10" w:rsidP="00983E10">
      <w:pPr>
        <w:pStyle w:val="ListParagraph"/>
      </w:pPr>
    </w:p>
    <w:p w:rsidR="00983E10" w:rsidRDefault="00983E10" w:rsidP="00983E10">
      <w:pPr>
        <w:pStyle w:val="ListParagraph"/>
      </w:pPr>
    </w:p>
    <w:p w:rsidR="00983E10" w:rsidRDefault="00983E10" w:rsidP="00983E10">
      <w:pPr>
        <w:pStyle w:val="ListParagraph"/>
        <w:numPr>
          <w:ilvl w:val="0"/>
          <w:numId w:val="4"/>
        </w:numPr>
      </w:pPr>
      <w:r>
        <w:t>Five Eastern Woodlands tribes formed a type of government called the _</w:t>
      </w:r>
      <w:r w:rsidR="00847D1B" w:rsidRPr="00847D1B">
        <w:rPr>
          <w:color w:val="FF0000"/>
        </w:rPr>
        <w:t>Iroquois Federation</w:t>
      </w:r>
      <w:r>
        <w:t>________.</w:t>
      </w:r>
    </w:p>
    <w:p w:rsidR="00983E10" w:rsidRDefault="00983E10" w:rsidP="00983E10">
      <w:pPr>
        <w:pStyle w:val="ListParagraph"/>
      </w:pPr>
      <w:r>
        <w:t>This group made agreements so that there would not be conflicts between these tribes and trade between them would be smoother.</w:t>
      </w:r>
    </w:p>
    <w:p w:rsidR="00C9062B" w:rsidRDefault="001B22FC" w:rsidP="00C9062B">
      <w:r w:rsidRPr="00983E10">
        <w:rPr>
          <w:b/>
        </w:rPr>
        <w:t>Extra Credit</w:t>
      </w:r>
      <w:r>
        <w:t xml:space="preserve">: Test is </w:t>
      </w:r>
      <w:r w:rsidR="00983E10">
        <w:t>Friday</w:t>
      </w:r>
      <w:r>
        <w:t xml:space="preserve">.    My child studied for their Social Studies Test.  ________________________________ </w:t>
      </w:r>
    </w:p>
    <w:p w:rsidR="00CB7047" w:rsidRPr="00CB7047" w:rsidRDefault="00CB7047" w:rsidP="00CB7047">
      <w:pPr>
        <w:pStyle w:val="Default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b/>
          <w:bCs/>
          <w:sz w:val="28"/>
          <w:szCs w:val="28"/>
        </w:rPr>
        <w:lastRenderedPageBreak/>
        <w:t xml:space="preserve">Pacific Northwest </w:t>
      </w:r>
    </w:p>
    <w:p w:rsidR="00CB7047" w:rsidRPr="00CB7047" w:rsidRDefault="00CB7047" w:rsidP="00CB7047">
      <w:pPr>
        <w:pStyle w:val="Default"/>
        <w:spacing w:after="18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</w:t>
      </w:r>
      <w:proofErr w:type="gramStart"/>
      <w:r w:rsidRPr="00CB7047">
        <w:rPr>
          <w:rFonts w:ascii="Comic Sans MS" w:hAnsi="Comic Sans MS"/>
          <w:sz w:val="28"/>
          <w:szCs w:val="28"/>
        </w:rPr>
        <w:t>Made</w:t>
      </w:r>
      <w:proofErr w:type="gramEnd"/>
      <w:r w:rsidRPr="00CB7047">
        <w:rPr>
          <w:rFonts w:ascii="Comic Sans MS" w:hAnsi="Comic Sans MS"/>
          <w:sz w:val="28"/>
          <w:szCs w:val="28"/>
        </w:rPr>
        <w:t xml:space="preserve"> tools from seal parts </w:t>
      </w:r>
    </w:p>
    <w:p w:rsidR="00CB7047" w:rsidRPr="00CB7047" w:rsidRDefault="00CB7047" w:rsidP="00CB7047">
      <w:pPr>
        <w:pStyle w:val="Default"/>
        <w:spacing w:after="18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Used wood to build homes, totem poles, and canoes </w:t>
      </w:r>
    </w:p>
    <w:p w:rsidR="00CB7047" w:rsidRPr="00CB7047" w:rsidRDefault="00CB7047" w:rsidP="00CB7047">
      <w:pPr>
        <w:pStyle w:val="Default"/>
        <w:spacing w:after="18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Clothes, hats and rope for fishing nets were made from cedar bark </w:t>
      </w:r>
    </w:p>
    <w:p w:rsidR="00CB7047" w:rsidRPr="00CB7047" w:rsidRDefault="00CB7047" w:rsidP="00CB7047">
      <w:pPr>
        <w:pStyle w:val="Default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Fish traps made from willow trees </w:t>
      </w:r>
    </w:p>
    <w:p w:rsidR="00CB7047" w:rsidRPr="00CB7047" w:rsidRDefault="00CB7047" w:rsidP="00CB7047">
      <w:pPr>
        <w:pStyle w:val="Default"/>
        <w:rPr>
          <w:rFonts w:ascii="Comic Sans MS" w:hAnsi="Comic Sans MS"/>
          <w:sz w:val="28"/>
          <w:szCs w:val="28"/>
        </w:rPr>
      </w:pPr>
    </w:p>
    <w:p w:rsidR="00CB7047" w:rsidRPr="00CB7047" w:rsidRDefault="00CB7047" w:rsidP="00CB7047">
      <w:pPr>
        <w:pStyle w:val="Default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b/>
          <w:bCs/>
          <w:sz w:val="28"/>
          <w:szCs w:val="28"/>
        </w:rPr>
        <w:t xml:space="preserve">Desert Southwest </w:t>
      </w:r>
    </w:p>
    <w:p w:rsidR="00CB7047" w:rsidRPr="00CB7047" w:rsidRDefault="00CB7047" w:rsidP="00CB7047">
      <w:pPr>
        <w:pStyle w:val="Default"/>
        <w:spacing w:after="20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Made homes out of adobe </w:t>
      </w:r>
    </w:p>
    <w:p w:rsidR="00CB7047" w:rsidRPr="00CB7047" w:rsidRDefault="00CB7047" w:rsidP="00CB7047">
      <w:pPr>
        <w:pStyle w:val="Default"/>
        <w:spacing w:after="20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Built apartment buildings in the cliffs called pueblos </w:t>
      </w:r>
    </w:p>
    <w:p w:rsidR="00CB7047" w:rsidRPr="00CB7047" w:rsidRDefault="00CB7047" w:rsidP="00CB7047">
      <w:pPr>
        <w:pStyle w:val="Default"/>
        <w:spacing w:after="20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Hopi women wore cotton cloth to stay cool in the summer heat </w:t>
      </w:r>
    </w:p>
    <w:p w:rsidR="00CB7047" w:rsidRPr="00CB7047" w:rsidRDefault="00CB7047" w:rsidP="00CB7047">
      <w:pPr>
        <w:pStyle w:val="Default"/>
        <w:spacing w:after="20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Used plants to make dyes </w:t>
      </w:r>
    </w:p>
    <w:p w:rsidR="00CB7047" w:rsidRPr="00CB7047" w:rsidRDefault="00CB7047" w:rsidP="00CB7047">
      <w:pPr>
        <w:pStyle w:val="Default"/>
        <w:rPr>
          <w:rFonts w:ascii="Comic Sans MS" w:hAnsi="Comic Sans MS"/>
          <w:sz w:val="28"/>
          <w:szCs w:val="28"/>
        </w:rPr>
      </w:pPr>
      <w:r w:rsidRPr="00CB7047">
        <w:rPr>
          <w:rFonts w:ascii="Comic Sans MS" w:hAnsi="Comic Sans MS"/>
          <w:sz w:val="28"/>
          <w:szCs w:val="28"/>
        </w:rPr>
        <w:t xml:space="preserve"> Clay pots to cook and store food in </w:t>
      </w:r>
    </w:p>
    <w:p w:rsidR="00847D1B" w:rsidRDefault="00847D1B" w:rsidP="00C9062B">
      <w:pPr>
        <w:rPr>
          <w:rFonts w:ascii="Comic Sans MS" w:hAnsi="Comic Sans MS"/>
          <w:sz w:val="28"/>
          <w:szCs w:val="28"/>
        </w:rPr>
      </w:pPr>
    </w:p>
    <w:p w:rsidR="00CB7047" w:rsidRDefault="00CB7047" w:rsidP="00C9062B">
      <w:pPr>
        <w:rPr>
          <w:rFonts w:ascii="Comic Sans MS" w:hAnsi="Comic Sans MS"/>
          <w:sz w:val="28"/>
          <w:szCs w:val="28"/>
        </w:rPr>
      </w:pPr>
    </w:p>
    <w:p w:rsidR="00CB7047" w:rsidRPr="00CB7047" w:rsidRDefault="00CB7047" w:rsidP="00C9062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B7047" w:rsidRPr="00CB7047" w:rsidSect="00344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6AF"/>
    <w:multiLevelType w:val="hybridMultilevel"/>
    <w:tmpl w:val="4C56E9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E23"/>
    <w:multiLevelType w:val="hybridMultilevel"/>
    <w:tmpl w:val="4EDE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0533"/>
    <w:multiLevelType w:val="hybridMultilevel"/>
    <w:tmpl w:val="3B9A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140"/>
    <w:multiLevelType w:val="hybridMultilevel"/>
    <w:tmpl w:val="A678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2B"/>
    <w:rsid w:val="001B22FC"/>
    <w:rsid w:val="0034480F"/>
    <w:rsid w:val="003A76A9"/>
    <w:rsid w:val="005067D9"/>
    <w:rsid w:val="00781969"/>
    <w:rsid w:val="00847D1B"/>
    <w:rsid w:val="00983E10"/>
    <w:rsid w:val="00AF1F85"/>
    <w:rsid w:val="00C9062B"/>
    <w:rsid w:val="00C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2B"/>
    <w:pPr>
      <w:ind w:left="720"/>
      <w:contextualSpacing/>
    </w:pPr>
  </w:style>
  <w:style w:type="paragraph" w:customStyle="1" w:styleId="Default">
    <w:name w:val="Default"/>
    <w:rsid w:val="00CB7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2B"/>
    <w:pPr>
      <w:ind w:left="720"/>
      <w:contextualSpacing/>
    </w:pPr>
  </w:style>
  <w:style w:type="paragraph" w:customStyle="1" w:styleId="Default">
    <w:name w:val="Default"/>
    <w:rsid w:val="00CB7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F4CE7DEA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Monroe Public Schools</cp:lastModifiedBy>
  <cp:revision>4</cp:revision>
  <cp:lastPrinted>2013-10-23T11:55:00Z</cp:lastPrinted>
  <dcterms:created xsi:type="dcterms:W3CDTF">2013-10-24T00:59:00Z</dcterms:created>
  <dcterms:modified xsi:type="dcterms:W3CDTF">2013-10-24T01:18:00Z</dcterms:modified>
</cp:coreProperties>
</file>